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F" w:rsidRDefault="00677E1F" w:rsidP="00AC5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677E1F" w:rsidRDefault="00677E1F" w:rsidP="00E8068F">
      <w:pPr>
        <w:pStyle w:val="a"/>
        <w:spacing w:after="0" w:line="240" w:lineRule="auto"/>
        <w:jc w:val="center"/>
        <w:rPr>
          <w:b w:val="0"/>
          <w:bCs w:val="0"/>
        </w:rPr>
      </w:pPr>
      <w:r w:rsidRPr="00E8068F">
        <w:rPr>
          <w:b w:val="0"/>
          <w:bCs w:val="0"/>
        </w:rPr>
        <w:t xml:space="preserve">о начале подготовки проекта правового акта администрации Пермского муниципального района «О внесении изменений в Положение о порядке и условиях предоставления </w:t>
      </w:r>
      <w:r w:rsidRPr="00E8068F">
        <w:rPr>
          <w:b w:val="0"/>
          <w:bCs w:val="0"/>
          <w:lang/>
        </w:rPr>
        <w:t xml:space="preserve">субсидий </w:t>
      </w:r>
      <w:r w:rsidRPr="00E8068F">
        <w:rPr>
          <w:b w:val="0"/>
          <w:bCs w:val="0"/>
        </w:rPr>
        <w:t xml:space="preserve">начинающим субъектам малого предпринимательства, утвержденное постановлением администрации </w:t>
      </w:r>
    </w:p>
    <w:p w:rsidR="00677E1F" w:rsidRPr="00E8068F" w:rsidRDefault="00677E1F" w:rsidP="00E8068F">
      <w:pPr>
        <w:pStyle w:val="a"/>
        <w:spacing w:after="0" w:line="240" w:lineRule="auto"/>
        <w:jc w:val="center"/>
        <w:rPr>
          <w:b w:val="0"/>
          <w:bCs w:val="0"/>
        </w:rPr>
      </w:pPr>
      <w:r w:rsidRPr="00E8068F">
        <w:rPr>
          <w:b w:val="0"/>
          <w:bCs w:val="0"/>
        </w:rPr>
        <w:t>Пермского муниципального района от 25.06.2014  № 2529» и обсуждении концепции (идеи) предлагаемого проекта</w:t>
      </w:r>
    </w:p>
    <w:p w:rsidR="00677E1F" w:rsidRPr="008D7D96" w:rsidRDefault="00677E1F" w:rsidP="00E8068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«3» августа 2016 г.</w:t>
      </w:r>
    </w:p>
    <w:p w:rsidR="00677E1F" w:rsidRPr="00E8068F" w:rsidRDefault="00677E1F" w:rsidP="00E8068F">
      <w:pPr>
        <w:ind w:firstLine="851"/>
        <w:jc w:val="both"/>
        <w:rPr>
          <w:sz w:val="28"/>
          <w:szCs w:val="28"/>
        </w:rPr>
      </w:pPr>
      <w:r w:rsidRPr="00E8068F">
        <w:rPr>
          <w:sz w:val="28"/>
          <w:szCs w:val="28"/>
        </w:rPr>
        <w:t xml:space="preserve">Настоящим Финансово-экономическое управление администрации муниципального образования «Пермский муниципальный район» уведомляет о начале подготовки проекта правового акта администрации Пермского муниципального района «О внесении изменений в Положение о порядке и условиях предоставления </w:t>
      </w:r>
      <w:r w:rsidRPr="00E8068F">
        <w:rPr>
          <w:sz w:val="28"/>
          <w:szCs w:val="28"/>
          <w:lang/>
        </w:rPr>
        <w:t xml:space="preserve">субсидий </w:t>
      </w:r>
      <w:r w:rsidRPr="00E8068F">
        <w:rPr>
          <w:sz w:val="28"/>
          <w:szCs w:val="28"/>
        </w:rPr>
        <w:t>начинающим субъектам малого предпринимательства, утвержденное постановлением администрации Пермского муниципального района от 25.06.2014  № 2529»  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677E1F" w:rsidRPr="008D7D96" w:rsidRDefault="00677E1F" w:rsidP="008D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D96">
        <w:rPr>
          <w:sz w:val="28"/>
          <w:szCs w:val="28"/>
        </w:rPr>
        <w:t>1. Срок проведения публичных консультаций - составляет 5 рабочих дней</w:t>
      </w:r>
      <w:r w:rsidRPr="008D7D96">
        <w:rPr>
          <w:sz w:val="28"/>
          <w:szCs w:val="28"/>
        </w:rPr>
        <w:br/>
        <w:t>с даты размещения извещения на официальном сайте.</w:t>
      </w:r>
    </w:p>
    <w:p w:rsidR="00677E1F" w:rsidRPr="008D7D96" w:rsidRDefault="00677E1F" w:rsidP="008D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D96">
        <w:rPr>
          <w:sz w:val="28"/>
          <w:szCs w:val="28"/>
        </w:rPr>
        <w:t>2. Описание концепции (идеи) предлагаемого проекта правового акта:</w:t>
      </w:r>
    </w:p>
    <w:p w:rsidR="00677E1F" w:rsidRDefault="00677E1F" w:rsidP="00E8068F">
      <w:pPr>
        <w:pStyle w:val="a"/>
        <w:spacing w:after="0" w:line="240" w:lineRule="auto"/>
        <w:ind w:firstLine="708"/>
        <w:jc w:val="both"/>
        <w:rPr>
          <w:b w:val="0"/>
          <w:bCs w:val="0"/>
        </w:rPr>
      </w:pPr>
      <w:r w:rsidRPr="00E8068F">
        <w:rPr>
          <w:b w:val="0"/>
          <w:bCs w:val="0"/>
        </w:rPr>
        <w:t>Проектом предполагается внести изменения в Положение о порядке и условиях предоставления субсидий начинающим субъектам малого предпринимательства, утвержденно</w:t>
      </w:r>
      <w:r w:rsidRPr="00E8068F">
        <w:rPr>
          <w:b w:val="0"/>
          <w:bCs w:val="0"/>
          <w:lang/>
        </w:rPr>
        <w:t>го</w:t>
      </w:r>
      <w:bookmarkStart w:id="0" w:name="_GoBack"/>
      <w:bookmarkEnd w:id="0"/>
      <w:r w:rsidRPr="00E8068F">
        <w:rPr>
          <w:b w:val="0"/>
          <w:bCs w:val="0"/>
          <w:lang/>
        </w:rPr>
        <w:t xml:space="preserve"> </w:t>
      </w:r>
      <w:r w:rsidRPr="00E8068F">
        <w:rPr>
          <w:b w:val="0"/>
          <w:bCs w:val="0"/>
        </w:rPr>
        <w:t xml:space="preserve">постановлением администрации Пермского муниципального района от 25.06.2014  № 2529 (в редакции постановления администрации Пермского муниципального района от 25.06.2014 № 2529, от 18.08.2014 № 3437, от 09.12.2014 № 5198, от 17.09.2015 № 1300)(далее – Положение), </w:t>
      </w:r>
      <w:r>
        <w:rPr>
          <w:b w:val="0"/>
          <w:bCs w:val="0"/>
        </w:rPr>
        <w:t>с целью приведения Положения в соответствие с требованиями</w:t>
      </w:r>
      <w:r w:rsidRPr="00D83196"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постановлени</w:t>
      </w:r>
      <w:r>
        <w:rPr>
          <w:b w:val="0"/>
          <w:bCs w:val="0"/>
        </w:rPr>
        <w:t>я</w:t>
      </w:r>
      <w:r w:rsidRPr="00A9711B">
        <w:rPr>
          <w:b w:val="0"/>
          <w:bCs w:val="0"/>
        </w:rPr>
        <w:t xml:space="preserve"> Правительства Пермского края от 08 апреля 2014 г. № 242-п «Об утверждении Порядка предоставления из бюджета Пермского края субсидий бюджетам муниципальных районов (городских</w:t>
      </w:r>
      <w:r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округов), монопрофильных населенных пунктов (моногородов) Пермского края</w:t>
      </w:r>
      <w:r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в целях софинансирования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предпринимательства»</w:t>
      </w:r>
      <w:r w:rsidRPr="00F227C2"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(в редакции постановления</w:t>
      </w:r>
      <w:r w:rsidRPr="00F227C2"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Правительства Пермского края от 27.07.2016 № 507-п</w:t>
      </w:r>
      <w:r>
        <w:rPr>
          <w:b w:val="0"/>
          <w:bCs w:val="0"/>
        </w:rPr>
        <w:t>).</w:t>
      </w:r>
    </w:p>
    <w:p w:rsidR="00677E1F" w:rsidRPr="00A9711B" w:rsidRDefault="00677E1F" w:rsidP="00E8068F">
      <w:pPr>
        <w:autoSpaceDE w:val="0"/>
        <w:ind w:firstLine="709"/>
        <w:jc w:val="both"/>
        <w:rPr>
          <w:sz w:val="28"/>
          <w:szCs w:val="28"/>
        </w:rPr>
      </w:pPr>
      <w:r w:rsidRPr="00A9711B">
        <w:rPr>
          <w:sz w:val="28"/>
          <w:szCs w:val="28"/>
        </w:rPr>
        <w:t>3. Разработчиком проекта правового акта является</w:t>
      </w:r>
      <w:r>
        <w:rPr>
          <w:sz w:val="28"/>
          <w:szCs w:val="28"/>
        </w:rPr>
        <w:t xml:space="preserve"> </w:t>
      </w:r>
      <w:r w:rsidRPr="00A9711B">
        <w:rPr>
          <w:sz w:val="28"/>
          <w:szCs w:val="28"/>
        </w:rPr>
        <w:t>– Захарченко Татьяна Николаевна, заместитель начальника отдела развития предпринимательства финансово-экономического управления администрации муниципального образования «Пермский муниципальный район», тел. 296</w:t>
      </w:r>
      <w:r>
        <w:rPr>
          <w:sz w:val="28"/>
          <w:szCs w:val="28"/>
        </w:rPr>
        <w:t>-</w:t>
      </w:r>
      <w:r w:rsidRPr="00A9711B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Pr="00A9711B">
        <w:rPr>
          <w:sz w:val="28"/>
          <w:szCs w:val="28"/>
        </w:rPr>
        <w:t xml:space="preserve">55, эл. почта: </w:t>
      </w:r>
      <w:hyperlink r:id="rId4" w:history="1">
        <w:r w:rsidRPr="00A9711B">
          <w:rPr>
            <w:rStyle w:val="Hyperlink"/>
            <w:sz w:val="28"/>
            <w:szCs w:val="28"/>
            <w:lang w:val="en-US"/>
          </w:rPr>
          <w:t>torgot</w:t>
        </w:r>
        <w:r w:rsidRPr="00A9711B">
          <w:rPr>
            <w:rStyle w:val="Hyperlink"/>
            <w:sz w:val="28"/>
            <w:szCs w:val="28"/>
          </w:rPr>
          <w:t>@</w:t>
        </w:r>
        <w:r w:rsidRPr="00A9711B">
          <w:rPr>
            <w:rStyle w:val="Hyperlink"/>
            <w:sz w:val="28"/>
            <w:szCs w:val="28"/>
            <w:lang w:val="en-US"/>
          </w:rPr>
          <w:t>permraion</w:t>
        </w:r>
        <w:r w:rsidRPr="00A9711B">
          <w:rPr>
            <w:rStyle w:val="Hyperlink"/>
            <w:sz w:val="28"/>
            <w:szCs w:val="28"/>
          </w:rPr>
          <w:t>.</w:t>
        </w:r>
        <w:r w:rsidRPr="00A9711B">
          <w:rPr>
            <w:rStyle w:val="Hyperlink"/>
            <w:sz w:val="28"/>
            <w:szCs w:val="28"/>
            <w:lang w:val="en-US"/>
          </w:rPr>
          <w:t>ru</w:t>
        </w:r>
      </w:hyperlink>
      <w:r w:rsidRPr="00A9711B">
        <w:rPr>
          <w:sz w:val="28"/>
          <w:szCs w:val="28"/>
        </w:rPr>
        <w:t>.</w:t>
      </w:r>
    </w:p>
    <w:p w:rsidR="00677E1F" w:rsidRPr="00E8068F" w:rsidRDefault="00677E1F" w:rsidP="00E80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68F">
        <w:rPr>
          <w:sz w:val="28"/>
          <w:szCs w:val="28"/>
        </w:rPr>
        <w:t xml:space="preserve">4. Предложения (замечания) участников публичных консультаций принимаются по адресу электронной почты: </w:t>
      </w:r>
      <w:hyperlink r:id="rId5" w:history="1">
        <w:r w:rsidRPr="00E8068F">
          <w:rPr>
            <w:rStyle w:val="Hyperlink"/>
            <w:sz w:val="28"/>
            <w:szCs w:val="28"/>
            <w:lang w:val="en-US"/>
          </w:rPr>
          <w:t>torgot</w:t>
        </w:r>
        <w:r w:rsidRPr="00E8068F">
          <w:rPr>
            <w:rStyle w:val="Hyperlink"/>
            <w:sz w:val="28"/>
            <w:szCs w:val="28"/>
          </w:rPr>
          <w:t>@</w:t>
        </w:r>
        <w:r w:rsidRPr="00E8068F">
          <w:rPr>
            <w:rStyle w:val="Hyperlink"/>
            <w:sz w:val="28"/>
            <w:szCs w:val="28"/>
            <w:lang w:val="en-US"/>
          </w:rPr>
          <w:t>permraion</w:t>
        </w:r>
        <w:r w:rsidRPr="00E8068F">
          <w:rPr>
            <w:rStyle w:val="Hyperlink"/>
            <w:sz w:val="28"/>
            <w:szCs w:val="28"/>
          </w:rPr>
          <w:t>.</w:t>
        </w:r>
        <w:r w:rsidRPr="00E8068F">
          <w:rPr>
            <w:rStyle w:val="Hyperlink"/>
            <w:sz w:val="28"/>
            <w:szCs w:val="28"/>
            <w:lang w:val="en-US"/>
          </w:rPr>
          <w:t>ru</w:t>
        </w:r>
      </w:hyperlink>
      <w:r w:rsidRPr="00E8068F">
        <w:rPr>
          <w:sz w:val="28"/>
          <w:szCs w:val="28"/>
        </w:rPr>
        <w:t xml:space="preserve"> 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sectPr w:rsidR="00677E1F" w:rsidRPr="00E8068F" w:rsidSect="00E8068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EF"/>
    <w:rsid w:val="00002BA9"/>
    <w:rsid w:val="00067DC3"/>
    <w:rsid w:val="00233A9F"/>
    <w:rsid w:val="0024506E"/>
    <w:rsid w:val="00254108"/>
    <w:rsid w:val="003645F4"/>
    <w:rsid w:val="00666F52"/>
    <w:rsid w:val="00677E1F"/>
    <w:rsid w:val="006A3F7F"/>
    <w:rsid w:val="008B2B4A"/>
    <w:rsid w:val="008D7D96"/>
    <w:rsid w:val="009440EA"/>
    <w:rsid w:val="00A437D0"/>
    <w:rsid w:val="00A74BB3"/>
    <w:rsid w:val="00A9367C"/>
    <w:rsid w:val="00A9711B"/>
    <w:rsid w:val="00AC5E32"/>
    <w:rsid w:val="00B10DB9"/>
    <w:rsid w:val="00B51D21"/>
    <w:rsid w:val="00BF09A3"/>
    <w:rsid w:val="00C160F9"/>
    <w:rsid w:val="00C36D1A"/>
    <w:rsid w:val="00CA325F"/>
    <w:rsid w:val="00D83196"/>
    <w:rsid w:val="00E02434"/>
    <w:rsid w:val="00E043EF"/>
    <w:rsid w:val="00E8068F"/>
    <w:rsid w:val="00EC5053"/>
    <w:rsid w:val="00F227C2"/>
    <w:rsid w:val="00F9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43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43EF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аголовок к тексту"/>
    <w:basedOn w:val="Normal"/>
    <w:next w:val="BodyText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customStyle="1" w:styleId="a0">
    <w:name w:val="регистрационные поля"/>
    <w:basedOn w:val="Normal"/>
    <w:uiPriority w:val="99"/>
    <w:rsid w:val="008B2B4A"/>
    <w:pPr>
      <w:spacing w:line="240" w:lineRule="exact"/>
      <w:jc w:val="center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hyperlink" Target="mailto:torgot@perm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445</Words>
  <Characters>2542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2016-08-03T09:16:00Z</cp:lastPrinted>
  <dcterms:created xsi:type="dcterms:W3CDTF">2016-08-03T09:13:00Z</dcterms:created>
  <dcterms:modified xsi:type="dcterms:W3CDTF">2016-08-04T09:06:00Z</dcterms:modified>
</cp:coreProperties>
</file>